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2" w:rsidRDefault="00FB57A2">
      <w:pPr>
        <w:autoSpaceDE w:val="0"/>
        <w:autoSpaceDN w:val="0"/>
        <w:adjustRightInd w:val="0"/>
        <w:ind w:left="-240" w:right="-240"/>
        <w:jc w:val="center"/>
        <w:rPr>
          <w:rFonts w:ascii="TimesNewRomanPSMT" w:hAnsi="TimesNewRomanPSMT"/>
          <w:b/>
          <w:i/>
        </w:rPr>
      </w:pPr>
      <w:r w:rsidRPr="00FD26F3">
        <w:rPr>
          <w:rFonts w:ascii="TimesNewRomanPS-BoldMT" w:hAnsi="TimesNewRomanPS-BoldMT"/>
          <w:b/>
          <w:i/>
        </w:rPr>
        <w:t xml:space="preserve">WNIOSEK </w:t>
      </w:r>
      <w:r w:rsidRPr="00FD26F3">
        <w:rPr>
          <w:rFonts w:ascii="TimesNewRomanPSMT" w:hAnsi="TimesNewRomanPSMT"/>
          <w:i/>
        </w:rPr>
        <w:t>do</w:t>
      </w:r>
      <w:r>
        <w:rPr>
          <w:rFonts w:ascii="TimesNewRomanPSMT" w:hAnsi="TimesNewRomanPSMT"/>
        </w:rPr>
        <w:t xml:space="preserve"> </w:t>
      </w:r>
      <w:r w:rsidR="00676CCC">
        <w:rPr>
          <w:rFonts w:ascii="TimesNewRomanPSMT" w:hAnsi="TimesNewRomanPSMT"/>
          <w:b/>
          <w:i/>
        </w:rPr>
        <w:t xml:space="preserve"> MIEJSKIEGO K</w:t>
      </w:r>
      <w:r>
        <w:rPr>
          <w:rFonts w:ascii="TimesNewRomanPSMT" w:hAnsi="TimesNewRomanPSMT"/>
          <w:b/>
          <w:i/>
        </w:rPr>
        <w:t>ONSERWATORA ZABYTKÓW</w:t>
      </w:r>
      <w:r w:rsidR="00676CCC">
        <w:rPr>
          <w:rFonts w:ascii="TimesNewRomanPSMT" w:hAnsi="TimesNewRomanPSMT"/>
          <w:b/>
          <w:i/>
        </w:rPr>
        <w:t xml:space="preserve"> w Bydgoszczy</w:t>
      </w: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(oznaczenie organu, u którego wnioskodawca ubiega się o dotację)</w:t>
      </w: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16"/>
        </w:rPr>
      </w:pPr>
    </w:p>
    <w:p w:rsidR="00FB57A2" w:rsidRPr="00FD26F3" w:rsidRDefault="00FD26F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 xml:space="preserve">o udzielenie w roku </w:t>
      </w:r>
      <w:r w:rsidR="005B5452">
        <w:rPr>
          <w:rFonts w:ascii="TimesNewRomanPSMT" w:hAnsi="TimesNewRomanPSMT"/>
          <w:b/>
        </w:rPr>
        <w:t>……..</w:t>
      </w:r>
    </w:p>
    <w:p w:rsidR="00FB57A2" w:rsidRPr="00EE17BB" w:rsidRDefault="00FB57A2" w:rsidP="00B211BD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b/>
          <w:i/>
        </w:rPr>
      </w:pPr>
      <w:r w:rsidRPr="00EE17BB">
        <w:rPr>
          <w:rFonts w:ascii="TimesNewRomanPSMT" w:hAnsi="TimesNewRomanPSMT"/>
          <w:b/>
        </w:rPr>
        <w:t>dotacji celowej</w:t>
      </w:r>
      <w:r w:rsidR="00B211BD" w:rsidRPr="00EE17BB">
        <w:rPr>
          <w:rFonts w:ascii="TimesNewRomanPSMT" w:hAnsi="TimesNewRomanPSMT"/>
          <w:b/>
        </w:rPr>
        <w:t xml:space="preserve"> </w:t>
      </w:r>
      <w:r w:rsidRPr="00EE17BB">
        <w:rPr>
          <w:rFonts w:ascii="TimesNewRomanPSMT" w:hAnsi="TimesNewRomanPSMT"/>
          <w:b/>
        </w:rPr>
        <w:t>na prace konserwatorskie, restauratorskie lub roboty budowlane, zwane dalej „pracami”</w:t>
      </w:r>
      <w:r w:rsidR="005B10C7" w:rsidRPr="00EE17BB">
        <w:rPr>
          <w:rFonts w:ascii="TimesNewRomanPSMT" w:hAnsi="TimesNewRomanPSMT"/>
          <w:b/>
        </w:rPr>
        <w:t xml:space="preserve"> </w:t>
      </w:r>
      <w:r w:rsidRPr="00EE17BB">
        <w:rPr>
          <w:rFonts w:ascii="TimesNewRomanPSMT" w:hAnsi="TimesNewRomanPSMT"/>
          <w:b/>
        </w:rPr>
        <w:t xml:space="preserve">przy zabytku wpisanym do rejestru zabytków położonym w </w:t>
      </w:r>
      <w:r w:rsidR="00676CCC" w:rsidRPr="00EE17BB">
        <w:rPr>
          <w:rFonts w:ascii="TimesNewRomanPSMT" w:hAnsi="TimesNewRomanPSMT"/>
          <w:b/>
        </w:rPr>
        <w:t>mieście Bydgoszczy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Wnioskodawca: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  <w:r>
        <w:rPr>
          <w:rFonts w:ascii="TimesNewRomanPSMT" w:hAnsi="TimesNewRomanPSMT"/>
          <w:sz w:val="16"/>
        </w:rPr>
        <w:t>(imię, nazwisko i adres zamieszkania wnioskodawcy lub nazwa i adres siedziby jednostki organizacyjnej, będącej wnioskodawcą)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16"/>
        </w:rPr>
      </w:pPr>
    </w:p>
    <w:p w:rsidR="00FB57A2" w:rsidRDefault="00FB57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Dane o zabytku:</w:t>
      </w:r>
    </w:p>
    <w:p w:rsidR="00FB57A2" w:rsidRDefault="00676CCC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adres</w:t>
      </w:r>
      <w:r w:rsidR="00FB57A2">
        <w:rPr>
          <w:rFonts w:ascii="TimesNewRomanPSMT" w:hAnsi="TimesNewRomanPSMT"/>
          <w:sz w:val="20"/>
        </w:rPr>
        <w:t xml:space="preserve"> ...............................................................................................</w:t>
      </w:r>
    </w:p>
    <w:p w:rsidR="00676CCC" w:rsidRDefault="00676CCC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…………………………………………………………………………..</w:t>
      </w:r>
    </w:p>
    <w:p w:rsidR="00676CCC" w:rsidRDefault="00676CCC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…………………………………………………………………..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określenie zabytku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obiekt został wpisany w księdze rejestru</w:t>
      </w:r>
      <w:r>
        <w:rPr>
          <w:rStyle w:val="Odwoanieprzypisudolnego"/>
          <w:rFonts w:ascii="TimesNewRomanPSMT" w:hAnsi="TimesNewRomanPSMT"/>
          <w:sz w:val="20"/>
        </w:rPr>
        <w:footnoteReference w:id="1"/>
      </w:r>
      <w:r>
        <w:rPr>
          <w:rFonts w:ascii="TimesNewRomanPS-BoldMT" w:hAnsi="TimesNewRomanPS-BoldMT"/>
          <w:b/>
          <w:sz w:val="13"/>
        </w:rPr>
        <w:t xml:space="preserve"> </w:t>
      </w:r>
      <w:r>
        <w:rPr>
          <w:rFonts w:ascii="TimesNewRomanPSMT" w:hAnsi="TimesNewRomanPSMT"/>
          <w:sz w:val="20"/>
        </w:rPr>
        <w:t xml:space="preserve">............... </w:t>
      </w:r>
      <w:r w:rsidRPr="00FD26F3">
        <w:rPr>
          <w:rFonts w:ascii="TimesNewRomanPSMT" w:hAnsi="TimesNewRomanPSMT"/>
          <w:b/>
          <w:sz w:val="20"/>
        </w:rPr>
        <w:t>pod numerem</w:t>
      </w:r>
      <w:r>
        <w:rPr>
          <w:rFonts w:ascii="TimesNewRomanPSMT" w:hAnsi="TimesNewRomanPSMT"/>
          <w:sz w:val="20"/>
        </w:rPr>
        <w:t>.....................................</w:t>
      </w:r>
      <w:r w:rsidR="00EE17BB">
        <w:rPr>
          <w:rFonts w:ascii="TimesNewRomanPSMT" w:hAnsi="TimesNewRomanPSMT"/>
          <w:sz w:val="20"/>
        </w:rPr>
        <w:t>dec…………………………………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676CCC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właściciel………………………………………………………………………………………………………………………….</w:t>
      </w:r>
    </w:p>
    <w:p w:rsidR="00676CCC" w:rsidRDefault="00676CCC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…………………………………………………………………………………………………………………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-BoldMT" w:hAnsi="TimesNewRomanPS-BoldMT"/>
          <w:b/>
          <w:sz w:val="20"/>
        </w:rPr>
        <w:t xml:space="preserve">Wskazanie tytułu prawnego wnioskodawcy do zabytku: </w:t>
      </w:r>
      <w:r>
        <w:rPr>
          <w:rFonts w:ascii="TimesNewRomanPSMT" w:hAnsi="TimesNewRomanPSMT"/>
          <w:sz w:val="20"/>
        </w:rPr>
        <w:t>.........................................................................................................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Określenie wysokości dotacji, o którą ubiega się wnioskodawca: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ogólny koszt prac objętych wnioskiem ..................................... słownie 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 xml:space="preserve">kwota </w:t>
      </w:r>
      <w:r w:rsidR="00676CCC">
        <w:rPr>
          <w:rFonts w:ascii="TimesNewRomanPSMT" w:hAnsi="TimesNewRomanPSMT"/>
          <w:sz w:val="20"/>
        </w:rPr>
        <w:t xml:space="preserve"> wnioskowanej </w:t>
      </w:r>
      <w:r>
        <w:rPr>
          <w:rFonts w:ascii="TimesNewRomanPSMT" w:hAnsi="TimesNewRomanPSMT"/>
          <w:sz w:val="20"/>
        </w:rPr>
        <w:t>dotacji ......................................................... słownie ...........................................................................................................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Zakres prac, które mają być objęte dotacją: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…………………………………………………………………………………………………………………………………….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B70A6" w:rsidRDefault="00BB70A6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</w:p>
    <w:p w:rsidR="00BB70A6" w:rsidRDefault="00BB70A6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…………………………………………………………………………………………………………………………………….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  <w:r>
        <w:rPr>
          <w:rFonts w:ascii="TimesNewRomanPS-BoldMT" w:hAnsi="TimesNewRomanPS-BoldMT"/>
          <w:b/>
          <w:sz w:val="20"/>
        </w:rPr>
        <w:t>Termin przeprowadzenia prac objętych wnioskiem:</w:t>
      </w:r>
    </w:p>
    <w:p w:rsidR="00BB70A6" w:rsidRDefault="00BB70A6">
      <w:pPr>
        <w:autoSpaceDE w:val="0"/>
        <w:autoSpaceDN w:val="0"/>
        <w:adjustRightInd w:val="0"/>
        <w:rPr>
          <w:rFonts w:ascii="TimesNewRomanPS-BoldMT" w:hAnsi="TimesNewRomanPS-BoldMT"/>
          <w:b/>
          <w:sz w:val="20"/>
        </w:rPr>
      </w:pPr>
    </w:p>
    <w:p w:rsidR="00FB57A2" w:rsidRDefault="00FB57A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..............................................................................................................................</w:t>
      </w:r>
    </w:p>
    <w:p w:rsidR="00EE17BB" w:rsidRDefault="00EE17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D26F3" w:rsidRDefault="00FD26F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EE17BB" w:rsidRDefault="00EE17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>Wykaz prac przeprowadzonych przy zabytku w okresie ostatnich 5 lat</w:t>
      </w:r>
      <w:r>
        <w:rPr>
          <w:rFonts w:ascii="TimesNewRomanPSMT" w:hAnsi="TimesNewRomanPSMT"/>
          <w:sz w:val="22"/>
        </w:rPr>
        <w:t>, z podaniem wysokości poniesionych</w:t>
      </w:r>
    </w:p>
    <w:p w:rsidR="00EE17BB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nakładów, w tym ze środków publicznych:</w:t>
      </w:r>
    </w:p>
    <w:p w:rsidR="00EE17BB" w:rsidRDefault="00EE17BB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8"/>
        <w:gridCol w:w="4440"/>
        <w:gridCol w:w="1680"/>
        <w:gridCol w:w="3120"/>
      </w:tblGrid>
      <w:tr w:rsidR="00FB57A2"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rok</w:t>
            </w:r>
          </w:p>
        </w:tc>
        <w:tc>
          <w:tcPr>
            <w:tcW w:w="444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zakres przeprowadzonych prac</w:t>
            </w:r>
          </w:p>
        </w:tc>
        <w:tc>
          <w:tcPr>
            <w:tcW w:w="168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poniesione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wydatki</w:t>
            </w:r>
          </w:p>
        </w:tc>
        <w:tc>
          <w:tcPr>
            <w:tcW w:w="312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dotacje ze środków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publicznych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(wysokość, źródło i wskazanie prac,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na które zostały przeznaczone)</w:t>
            </w:r>
          </w:p>
        </w:tc>
      </w:tr>
      <w:tr w:rsidR="00FB57A2" w:rsidTr="00FD26F3">
        <w:trPr>
          <w:trHeight w:val="875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44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43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54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  <w:tr w:rsidR="00FB57A2" w:rsidTr="00FD26F3">
        <w:trPr>
          <w:trHeight w:val="839"/>
        </w:trPr>
        <w:tc>
          <w:tcPr>
            <w:tcW w:w="106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22"/>
              </w:rPr>
            </w:pPr>
            <w:r>
              <w:rPr>
                <w:rFonts w:ascii="TimesNewRomanPSMT" w:hAnsi="TimesNewRomanPSMT"/>
                <w:b/>
                <w:sz w:val="22"/>
              </w:rPr>
              <w:t>20.....</w:t>
            </w:r>
          </w:p>
        </w:tc>
        <w:tc>
          <w:tcPr>
            <w:tcW w:w="444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68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312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</w:tr>
    </w:tbl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>Wnioskodawca ubiega się o dotację na prace objęte wnioskiem u innych podmiotów:</w:t>
      </w: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88"/>
        <w:gridCol w:w="1200"/>
        <w:gridCol w:w="1428"/>
      </w:tblGrid>
      <w:tr w:rsidR="00FB57A2"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2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Podmiot, u którego wnioskodawca ubiega się o dotację</w:t>
            </w:r>
          </w:p>
        </w:tc>
        <w:tc>
          <w:tcPr>
            <w:tcW w:w="1200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14"/>
              </w:rPr>
            </w:pPr>
            <w:r>
              <w:rPr>
                <w:rFonts w:ascii="TimesNewRomanPS-BoldMT" w:hAnsi="TimesNewRomanPS-BoldMT"/>
                <w:b/>
                <w:sz w:val="22"/>
              </w:rPr>
              <w:t>tak/nie</w:t>
            </w:r>
            <w:r>
              <w:rPr>
                <w:rStyle w:val="Odwoanieprzypisudolnego"/>
                <w:rFonts w:ascii="TimesNewRomanPS-BoldMT" w:hAnsi="TimesNewRomanPS-BoldMT"/>
                <w:b/>
                <w:sz w:val="22"/>
              </w:rPr>
              <w:footnoteReference w:id="2"/>
            </w:r>
          </w:p>
        </w:tc>
        <w:tc>
          <w:tcPr>
            <w:tcW w:w="142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wysokość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wnioskowanej</w:t>
            </w:r>
          </w:p>
          <w:p w:rsidR="00FB57A2" w:rsidRDefault="00FB57A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sz w:val="20"/>
              </w:rPr>
            </w:pPr>
            <w:r>
              <w:rPr>
                <w:rFonts w:ascii="TimesNewRomanPS-BoldMT" w:hAnsi="TimesNewRomanPS-BoldMT"/>
                <w:b/>
                <w:sz w:val="20"/>
              </w:rPr>
              <w:t>dotacji</w:t>
            </w:r>
          </w:p>
        </w:tc>
      </w:tr>
      <w:tr w:rsidR="00FB57A2">
        <w:trPr>
          <w:trHeight w:val="680"/>
        </w:trPr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Minister właściwy do spraw kultury i ochrony dziedzictwa narodowego</w:t>
            </w: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FB57A2">
        <w:trPr>
          <w:trHeight w:val="680"/>
        </w:trPr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Wojewódzki konserwator zabytków</w:t>
            </w: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FB57A2">
        <w:trPr>
          <w:trHeight w:val="680"/>
        </w:trPr>
        <w:tc>
          <w:tcPr>
            <w:tcW w:w="5388" w:type="dxa"/>
            <w:vAlign w:val="center"/>
          </w:tcPr>
          <w:p w:rsidR="00FB57A2" w:rsidRDefault="00FD26F3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  <w:r>
              <w:rPr>
                <w:rFonts w:ascii="TimesNewRomanPSMT" w:hAnsi="TimesNewRomanPSMT"/>
                <w:sz w:val="22"/>
              </w:rPr>
              <w:t>Marszałek Województwa Kujawsko-Pomorskiego</w:t>
            </w: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  <w:tr w:rsidR="00FB57A2" w:rsidTr="00FD26F3">
        <w:trPr>
          <w:trHeight w:val="122"/>
        </w:trPr>
        <w:tc>
          <w:tcPr>
            <w:tcW w:w="5388" w:type="dxa"/>
            <w:vAlign w:val="center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</w:rPr>
            </w:pPr>
          </w:p>
        </w:tc>
        <w:tc>
          <w:tcPr>
            <w:tcW w:w="1200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  <w:tc>
          <w:tcPr>
            <w:tcW w:w="1428" w:type="dxa"/>
          </w:tcPr>
          <w:p w:rsidR="00FB57A2" w:rsidRDefault="00FB57A2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sz w:val="22"/>
              </w:rPr>
            </w:pPr>
          </w:p>
        </w:tc>
      </w:tr>
    </w:tbl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Wykaz załączników do wniosku</w:t>
      </w:r>
      <w:r>
        <w:rPr>
          <w:rStyle w:val="Odwoanieprzypisudolnego"/>
          <w:rFonts w:ascii="TimesNewRomanPS-BoldMT" w:hAnsi="TimesNewRomanPS-BoldMT"/>
          <w:b/>
        </w:rPr>
        <w:footnoteReference w:id="3"/>
      </w:r>
      <w:r>
        <w:rPr>
          <w:rFonts w:ascii="TimesNewRomanPS-BoldMT" w:hAnsi="TimesNewRomanPS-BoldMT"/>
          <w:b/>
        </w:rPr>
        <w:t>:</w:t>
      </w:r>
    </w:p>
    <w:p w:rsidR="00FB57A2" w:rsidRDefault="00FB57A2">
      <w:pPr>
        <w:autoSpaceDE w:val="0"/>
        <w:autoSpaceDN w:val="0"/>
        <w:adjustRightInd w:val="0"/>
        <w:ind w:right="-360"/>
        <w:rPr>
          <w:rFonts w:ascii="TimesNewRomanPS-BoldMT" w:hAnsi="TimesNewRomanPS-BoldMT"/>
          <w:b/>
        </w:rPr>
      </w:pPr>
    </w:p>
    <w:p w:rsidR="00FB57A2" w:rsidRDefault="0057202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402pt;margin-top:8.4pt;width:42pt;height:15.4pt;z-index:251658752" o:allowincell="f">
            <w10:wrap type="square"/>
          </v:shape>
        </w:pic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dokument potwierdzający posiadanie przez wnioskodawcę tytułu prawnego do zabytku</w:t>
      </w:r>
    </w:p>
    <w:p w:rsidR="00FB57A2" w:rsidRDefault="0057202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7" type="#_x0000_t109" style="position:absolute;margin-left:222pt;margin-top:7.55pt;width:42pt;height:15.4pt;z-index:251657728" o:allowincell="f">
            <w10:wrap type="square"/>
          </v:shape>
        </w:pic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decyzja o wpisie zabytku do rejestru zabytków</w:t>
      </w:r>
    </w:p>
    <w:p w:rsidR="00FB57A2" w:rsidRDefault="0057202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noProof/>
          <w:sz w:val="22"/>
        </w:rPr>
        <w:pict>
          <v:shape id="_x0000_s1034" type="#_x0000_t109" style="position:absolute;margin-left:156pt;margin-top:12.8pt;width:42pt;height:15.4pt;z-index:251656704">
            <w10:wrap type="square"/>
          </v:shape>
        </w:pic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 kosztorys prac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 w:rsidP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-</w:t>
      </w:r>
      <w:r w:rsidR="00FD26F3">
        <w:rPr>
          <w:rFonts w:ascii="TimesNewRomanPSMT" w:hAnsi="TimesNewRomanPSMT"/>
          <w:sz w:val="22"/>
        </w:rPr>
        <w:t xml:space="preserve"> inne ………………………………………………………………………………………….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-BoldMT" w:hAnsi="TimesNewRomanPS-BoldMT"/>
          <w:b/>
          <w:sz w:val="22"/>
        </w:rPr>
        <w:t xml:space="preserve">Numer konta bankowego wnioskodawcy </w:t>
      </w:r>
      <w:r>
        <w:rPr>
          <w:rFonts w:ascii="TimesNewRomanPSMT" w:hAnsi="TimesNewRomanPSMT"/>
          <w:sz w:val="22"/>
        </w:rPr>
        <w:t>.....................................................................................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b/>
          <w:sz w:val="22"/>
        </w:rPr>
        <w:t xml:space="preserve">nr NIP wnioskodawcy: </w:t>
      </w:r>
      <w:r>
        <w:rPr>
          <w:rFonts w:ascii="TimesNewRomanPSMT" w:hAnsi="TimesNewRomanPSMT"/>
          <w:sz w:val="22"/>
        </w:rPr>
        <w:t>................................................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>
        <w:rPr>
          <w:rFonts w:ascii="TimesNewRomanPSMT" w:hAnsi="TimesNewRomanPSMT"/>
          <w:b/>
          <w:sz w:val="22"/>
        </w:rPr>
        <w:t>nr Regon wnioskodawcy:</w:t>
      </w:r>
      <w:r>
        <w:rPr>
          <w:rFonts w:ascii="TimesNewRomanPSMT" w:hAnsi="TimesNewRomanPSMT"/>
          <w:sz w:val="22"/>
        </w:rPr>
        <w:t xml:space="preserve"> ...............................................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Pr="007829B1" w:rsidRDefault="007829B1">
      <w:pPr>
        <w:autoSpaceDE w:val="0"/>
        <w:autoSpaceDN w:val="0"/>
        <w:adjustRightInd w:val="0"/>
        <w:rPr>
          <w:rFonts w:ascii="TimesNewRomanPSMT" w:hAnsi="TimesNewRomanPSMT"/>
          <w:b/>
          <w:sz w:val="22"/>
        </w:rPr>
      </w:pPr>
      <w:r w:rsidRPr="007829B1">
        <w:rPr>
          <w:rFonts w:ascii="TimesNewRomanPSMT" w:hAnsi="TimesNewRomanPSMT"/>
          <w:b/>
          <w:sz w:val="22"/>
        </w:rPr>
        <w:t>e-mail wnioskodawcy:</w:t>
      </w:r>
      <w:r w:rsidRPr="00BB70A6">
        <w:rPr>
          <w:rFonts w:ascii="TimesNewRomanPSMT" w:hAnsi="TimesNewRomanPSMT"/>
          <w:sz w:val="22"/>
        </w:rPr>
        <w:t>……………………………………..</w:t>
      </w:r>
    </w:p>
    <w:p w:rsidR="00FB57A2" w:rsidRDefault="00FB57A2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  <w:r w:rsidRPr="00FD26F3">
        <w:rPr>
          <w:rFonts w:ascii="TimesNewRomanPSMT" w:hAnsi="TimesNewRomanPSMT"/>
          <w:b/>
          <w:sz w:val="22"/>
        </w:rPr>
        <w:t>nr telefonu</w:t>
      </w:r>
      <w:r>
        <w:rPr>
          <w:rFonts w:ascii="TimesNewRomanPSMT" w:hAnsi="TimesNewRomanPSMT"/>
          <w:sz w:val="22"/>
        </w:rPr>
        <w:t xml:space="preserve"> ……………………………………………..</w:t>
      </w: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7829B1" w:rsidRDefault="007829B1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D26F3" w:rsidRDefault="00FD26F3">
      <w:pPr>
        <w:autoSpaceDE w:val="0"/>
        <w:autoSpaceDN w:val="0"/>
        <w:adjustRightInd w:val="0"/>
        <w:rPr>
          <w:rFonts w:ascii="TimesNewRomanPSMT" w:hAnsi="TimesNewRomanPSMT"/>
          <w:sz w:val="22"/>
        </w:rPr>
      </w:pP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>.................................................                                               ................................................</w:t>
      </w:r>
    </w:p>
    <w:p w:rsidR="00FB57A2" w:rsidRDefault="00FB57A2">
      <w:pPr>
        <w:autoSpaceDE w:val="0"/>
        <w:autoSpaceDN w:val="0"/>
        <w:adjustRightInd w:val="0"/>
        <w:jc w:val="center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(miejscowość, data)                                                                                      (podpis</w:t>
      </w:r>
      <w:r w:rsidR="00FD26F3">
        <w:rPr>
          <w:rFonts w:ascii="TimesNewRomanPSMT" w:hAnsi="TimesNewRomanPSMT"/>
          <w:sz w:val="20"/>
        </w:rPr>
        <w:t xml:space="preserve"> wnioskodawcy</w:t>
      </w:r>
      <w:r>
        <w:rPr>
          <w:rFonts w:ascii="TimesNewRomanPSMT" w:hAnsi="TimesNewRomanPSMT"/>
          <w:sz w:val="20"/>
        </w:rPr>
        <w:t>)</w:t>
      </w:r>
    </w:p>
    <w:p w:rsidR="00FB57A2" w:rsidRDefault="00FB57A2"/>
    <w:sectPr w:rsidR="00FB57A2" w:rsidSect="00572021">
      <w:footerReference w:type="even" r:id="rId6"/>
      <w:footerReference w:type="default" r:id="rId7"/>
      <w:pgSz w:w="12240" w:h="15840"/>
      <w:pgMar w:top="1139" w:right="960" w:bottom="651" w:left="1200" w:header="708" w:footer="708" w:gutter="0"/>
      <w:pgNumType w:chapStyle="1" w:chapSep="colon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1F" w:rsidRDefault="007F511F">
      <w:r>
        <w:separator/>
      </w:r>
    </w:p>
  </w:endnote>
  <w:endnote w:type="continuationSeparator" w:id="0">
    <w:p w:rsidR="007F511F" w:rsidRDefault="007F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E5" w:rsidRDefault="005720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2B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2BE5" w:rsidRDefault="004E2B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E5" w:rsidRDefault="005720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2B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0E8">
      <w:rPr>
        <w:rStyle w:val="Numerstrony"/>
        <w:noProof/>
      </w:rPr>
      <w:t>3</w:t>
    </w:r>
    <w:r>
      <w:rPr>
        <w:rStyle w:val="Numerstrony"/>
      </w:rPr>
      <w:fldChar w:fldCharType="end"/>
    </w:r>
    <w:r w:rsidR="004E2BE5">
      <w:rPr>
        <w:rStyle w:val="Numerstrony"/>
      </w:rPr>
      <w:t xml:space="preserve"> z 3 </w:t>
    </w:r>
  </w:p>
  <w:p w:rsidR="004E2BE5" w:rsidRDefault="004E2B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1F" w:rsidRDefault="007F511F">
      <w:r>
        <w:separator/>
      </w:r>
    </w:p>
  </w:footnote>
  <w:footnote w:type="continuationSeparator" w:id="0">
    <w:p w:rsidR="007F511F" w:rsidRDefault="007F511F">
      <w:r>
        <w:continuationSeparator/>
      </w:r>
    </w:p>
  </w:footnote>
  <w:footnote w:id="1"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przedmiotem dotacji mają być prace przy częściach składowych zabytku lub jego przynależnościach – należy podać</w:t>
      </w:r>
    </w:p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numer rejestru pod jakim wpisane zostały te części lub przynależności</w:t>
      </w:r>
    </w:p>
    <w:p w:rsidR="004E2BE5" w:rsidRDefault="004E2BE5">
      <w:pPr>
        <w:pStyle w:val="Tekstprzypisudolnego"/>
      </w:pPr>
    </w:p>
  </w:footnote>
  <w:footnote w:id="2">
    <w:p w:rsidR="004E2BE5" w:rsidRDefault="004E2BE5">
      <w:pPr>
        <w:autoSpaceDE w:val="0"/>
        <w:autoSpaceDN w:val="0"/>
        <w:adjustRightInd w:val="0"/>
        <w:ind w:left="120" w:right="-480" w:hanging="12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ubiega się o dotację w rubryce przy nazwie właściwego podmiotu wpisać wyraz „tak”, a w przeciwnym przypadku wpisać wyraz „nie”.</w:t>
      </w:r>
    </w:p>
    <w:p w:rsidR="004E2BE5" w:rsidRDefault="004E2BE5">
      <w:pPr>
        <w:pStyle w:val="Tekstprzypisudolnego"/>
      </w:pPr>
    </w:p>
  </w:footnote>
  <w:footnote w:id="3"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/>
          <w:sz w:val="20"/>
        </w:rPr>
        <w:t>Jeżeli wnioskodawca dołącza do wniosku dany załącznik, w prostokąt przy jego nazwie należy wpisać wyraz „tak”, a w</w:t>
      </w:r>
    </w:p>
    <w:p w:rsidR="004E2BE5" w:rsidRDefault="004E2BE5">
      <w:pPr>
        <w:autoSpaceDE w:val="0"/>
        <w:autoSpaceDN w:val="0"/>
        <w:adjustRightInd w:val="0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>przeciwnym przypadku wyraz „nie”.</w:t>
      </w:r>
    </w:p>
    <w:p w:rsidR="004E2BE5" w:rsidRDefault="004E2BE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1F"/>
    <w:rsid w:val="000A10E8"/>
    <w:rsid w:val="000E63BC"/>
    <w:rsid w:val="000F1833"/>
    <w:rsid w:val="001D3DEE"/>
    <w:rsid w:val="00364C25"/>
    <w:rsid w:val="004E2BE5"/>
    <w:rsid w:val="004F646F"/>
    <w:rsid w:val="00514E3D"/>
    <w:rsid w:val="00572021"/>
    <w:rsid w:val="00573C4C"/>
    <w:rsid w:val="005B10C7"/>
    <w:rsid w:val="005B5452"/>
    <w:rsid w:val="00676CCC"/>
    <w:rsid w:val="006F5986"/>
    <w:rsid w:val="00733637"/>
    <w:rsid w:val="007829B1"/>
    <w:rsid w:val="007F511F"/>
    <w:rsid w:val="008471F0"/>
    <w:rsid w:val="00B211BD"/>
    <w:rsid w:val="00BB70A6"/>
    <w:rsid w:val="00CF652C"/>
    <w:rsid w:val="00EA33FA"/>
    <w:rsid w:val="00EE17BB"/>
    <w:rsid w:val="00FB57A2"/>
    <w:rsid w:val="00F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2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7202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2021"/>
    <w:rPr>
      <w:vertAlign w:val="superscript"/>
    </w:rPr>
  </w:style>
  <w:style w:type="paragraph" w:styleId="Tekstdymka">
    <w:name w:val="Balloon Text"/>
    <w:basedOn w:val="Normalny"/>
    <w:link w:val="TekstdymkaZnak"/>
    <w:rsid w:val="00EE17B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720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021"/>
  </w:style>
  <w:style w:type="paragraph" w:styleId="Nagwek">
    <w:name w:val="header"/>
    <w:basedOn w:val="Normalny"/>
    <w:rsid w:val="00572021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rsid w:val="00EE17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D26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26F3"/>
  </w:style>
  <w:style w:type="character" w:styleId="Odwoanieprzypisukocowego">
    <w:name w:val="endnote reference"/>
    <w:basedOn w:val="Domylnaczcionkaakapitu"/>
    <w:rsid w:val="00FD26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arekm\AppData\Local\Temp\wniosek-o-udzielenie-dotacji-miejskiej-2017_tcm31-198331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wniosek-o-udzielenie-dotacji-miejskiej-2017_tcm31-198331-1</Template>
  <TotalTime>0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</vt:lpstr>
    </vt:vector>
  </TitlesOfParts>
  <Company>WSOZ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</dc:title>
  <dc:creator>sitarekm</dc:creator>
  <cp:lastModifiedBy>sitarekm</cp:lastModifiedBy>
  <cp:revision>1</cp:revision>
  <cp:lastPrinted>2013-01-29T16:20:00Z</cp:lastPrinted>
  <dcterms:created xsi:type="dcterms:W3CDTF">2019-01-08T08:38:00Z</dcterms:created>
  <dcterms:modified xsi:type="dcterms:W3CDTF">2019-01-08T08:38:00Z</dcterms:modified>
</cp:coreProperties>
</file>